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8A3" w:rsidRDefault="003D68A3" w:rsidP="00BA249D">
      <w:pPr>
        <w:jc w:val="center"/>
        <w:rPr>
          <w:rFonts w:ascii="Bookman Old Style" w:hAnsi="Bookman Old Style" w:cs="Bookman Old Style"/>
          <w:b/>
          <w:caps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9pt;margin-top:0;width:53.2pt;height:50.1pt;z-index:251658240">
            <v:imagedata r:id="rId5" o:title=""/>
            <w10:wrap type="square"/>
          </v:shape>
        </w:pict>
      </w:r>
    </w:p>
    <w:p w:rsidR="003D68A3" w:rsidRDefault="003D68A3" w:rsidP="00BA249D">
      <w:pPr>
        <w:jc w:val="center"/>
        <w:rPr>
          <w:rFonts w:ascii="Bookman Old Style" w:hAnsi="Bookman Old Style" w:cs="Bookman Old Style"/>
          <w:b/>
          <w:caps/>
          <w:sz w:val="32"/>
          <w:szCs w:val="32"/>
        </w:rPr>
      </w:pPr>
    </w:p>
    <w:p w:rsidR="003D68A3" w:rsidRPr="00624CCB" w:rsidRDefault="003D68A3" w:rsidP="00AD0878">
      <w:pPr>
        <w:rPr>
          <w:rFonts w:ascii="Bookman Old Style" w:hAnsi="Bookman Old Style" w:cs="Bookman Old Style"/>
          <w:b/>
          <w:caps/>
          <w:sz w:val="32"/>
          <w:szCs w:val="32"/>
        </w:rPr>
      </w:pPr>
      <w:r>
        <w:rPr>
          <w:rFonts w:ascii="Bookman Old Style" w:hAnsi="Bookman Old Style" w:cs="Bookman Old Style"/>
          <w:b/>
          <w:caps/>
          <w:sz w:val="32"/>
          <w:szCs w:val="32"/>
        </w:rPr>
        <w:t xml:space="preserve">                    </w:t>
      </w:r>
      <w:r w:rsidRPr="00624CCB">
        <w:rPr>
          <w:rFonts w:ascii="Bookman Old Style" w:hAnsi="Bookman Old Style" w:cs="Bookman Old Style"/>
          <w:b/>
          <w:caps/>
          <w:sz w:val="32"/>
          <w:szCs w:val="32"/>
        </w:rPr>
        <w:t>ob</w:t>
      </w:r>
      <w:r>
        <w:rPr>
          <w:rFonts w:ascii="Bookman Old Style" w:hAnsi="Bookman Old Style" w:cs="Bookman Old Style"/>
          <w:b/>
          <w:caps/>
          <w:sz w:val="32"/>
          <w:szCs w:val="32"/>
        </w:rPr>
        <w:t>EC</w:t>
      </w:r>
      <w:r w:rsidRPr="00624CCB">
        <w:rPr>
          <w:rFonts w:ascii="Bookman Old Style" w:hAnsi="Bookman Old Style" w:cs="Bookman Old Style"/>
          <w:b/>
          <w:caps/>
          <w:sz w:val="32"/>
          <w:szCs w:val="32"/>
        </w:rPr>
        <w:t xml:space="preserve"> Močenok</w:t>
      </w:r>
    </w:p>
    <w:p w:rsidR="003D68A3" w:rsidRDefault="003D68A3" w:rsidP="00B00C87">
      <w:pPr>
        <w:jc w:val="center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Sv. Gorazda 629/82, 951 31 Močenok</w:t>
      </w:r>
    </w:p>
    <w:p w:rsidR="003D68A3" w:rsidRPr="00624CCB" w:rsidRDefault="003D68A3" w:rsidP="00B00C87">
      <w:pPr>
        <w:jc w:val="center"/>
        <w:rPr>
          <w:rFonts w:ascii="Bookman Old Style" w:hAnsi="Bookman Old Style" w:cs="Bookman Old Style"/>
          <w:sz w:val="22"/>
          <w:szCs w:val="22"/>
        </w:rPr>
      </w:pPr>
    </w:p>
    <w:p w:rsidR="003D68A3" w:rsidRPr="00624CCB" w:rsidRDefault="003D68A3" w:rsidP="001246F6">
      <w:pPr>
        <w:rPr>
          <w:rFonts w:ascii="Bookman Old Style" w:hAnsi="Bookman Old Style" w:cs="Arial"/>
        </w:rPr>
      </w:pPr>
      <w:r w:rsidRPr="00624CCB">
        <w:rPr>
          <w:rFonts w:ascii="Bookman Old Style" w:hAnsi="Bookman Old Style" w:cs="Arial"/>
        </w:rPr>
        <w:t>v zmysle § 4 zákona č. 596/2003 Z. z. o štátnej správe v školstve a školskej samospráve a o zmene a doplnení niektorých zákonov v znení neskorších predpisov</w:t>
      </w:r>
      <w:r>
        <w:rPr>
          <w:rFonts w:ascii="Bookman Old Style" w:hAnsi="Bookman Old Style" w:cs="Arial"/>
        </w:rPr>
        <w:t xml:space="preserve"> </w:t>
      </w:r>
      <w:r w:rsidRPr="00624CCB">
        <w:rPr>
          <w:rFonts w:ascii="Bookman Old Style" w:hAnsi="Bookman Old Style" w:cs="Arial"/>
        </w:rPr>
        <w:t xml:space="preserve">a </w:t>
      </w:r>
      <w:r>
        <w:rPr>
          <w:rFonts w:ascii="Bookman Old Style" w:hAnsi="Bookman Old Style" w:cs="Arial"/>
        </w:rPr>
        <w:t xml:space="preserve">§ 5 </w:t>
      </w:r>
      <w:r w:rsidRPr="00624CCB">
        <w:rPr>
          <w:rFonts w:ascii="Bookman Old Style" w:hAnsi="Bookman Old Style" w:cs="Arial"/>
        </w:rPr>
        <w:t>zákona č. 552/2003 Z.z. o výkone práce vo verejnom záujme v znení neskorších predpisov</w:t>
      </w:r>
    </w:p>
    <w:p w:rsidR="003D68A3" w:rsidRPr="00624CCB" w:rsidRDefault="003D68A3" w:rsidP="0001415D">
      <w:pPr>
        <w:jc w:val="center"/>
        <w:rPr>
          <w:rFonts w:ascii="Bookman Old Style" w:hAnsi="Bookman Old Style" w:cs="Arial"/>
        </w:rPr>
      </w:pPr>
    </w:p>
    <w:p w:rsidR="003D68A3" w:rsidRPr="00624CCB" w:rsidRDefault="003D68A3" w:rsidP="0001415D">
      <w:pPr>
        <w:jc w:val="center"/>
        <w:rPr>
          <w:rFonts w:ascii="Bookman Old Style" w:hAnsi="Bookman Old Style" w:cs="Arial"/>
          <w:b/>
        </w:rPr>
      </w:pPr>
      <w:r w:rsidRPr="00624CCB">
        <w:rPr>
          <w:rFonts w:ascii="Bookman Old Style" w:hAnsi="Bookman Old Style" w:cs="Arial"/>
          <w:b/>
        </w:rPr>
        <w:t>vyhlasuje výberové konanie na obsadenie miesta riaditeľa</w:t>
      </w:r>
    </w:p>
    <w:p w:rsidR="003D68A3" w:rsidRPr="00624CCB" w:rsidRDefault="003D68A3" w:rsidP="0001415D">
      <w:pPr>
        <w:jc w:val="center"/>
        <w:rPr>
          <w:rFonts w:ascii="Bookman Old Style" w:hAnsi="Bookman Old Style" w:cs="Arial"/>
        </w:rPr>
      </w:pPr>
      <w:r w:rsidRPr="00624CCB">
        <w:rPr>
          <w:rFonts w:ascii="Bookman Old Style" w:hAnsi="Bookman Old Style" w:cs="Arial"/>
        </w:rPr>
        <w:t>Základnej školy Močenok so sídlom Školská 1158, 951 31 Močenok</w:t>
      </w:r>
    </w:p>
    <w:p w:rsidR="003D68A3" w:rsidRPr="00624CCB" w:rsidRDefault="003D68A3" w:rsidP="00443136">
      <w:pPr>
        <w:rPr>
          <w:rFonts w:ascii="Bookman Old Style" w:hAnsi="Bookman Old Style" w:cs="Arial"/>
          <w:color w:val="FF0000"/>
        </w:rPr>
      </w:pPr>
    </w:p>
    <w:p w:rsidR="003D68A3" w:rsidRPr="00624CCB" w:rsidRDefault="003D68A3" w:rsidP="00443136">
      <w:pPr>
        <w:rPr>
          <w:rFonts w:ascii="Bookman Old Style" w:hAnsi="Bookman Old Style" w:cs="Arial"/>
          <w:b/>
        </w:rPr>
      </w:pPr>
      <w:r w:rsidRPr="00624CCB">
        <w:rPr>
          <w:rFonts w:ascii="Bookman Old Style" w:hAnsi="Bookman Old Style" w:cs="Arial"/>
          <w:b/>
        </w:rPr>
        <w:t>Kvalifikačné predpoklady:</w:t>
      </w:r>
    </w:p>
    <w:p w:rsidR="003D68A3" w:rsidRPr="00624CCB" w:rsidRDefault="003D68A3" w:rsidP="00443136">
      <w:pPr>
        <w:rPr>
          <w:rFonts w:ascii="Bookman Old Style" w:hAnsi="Bookman Old Style" w:cs="Arial"/>
        </w:rPr>
      </w:pPr>
      <w:r w:rsidRPr="00624CCB">
        <w:rPr>
          <w:rFonts w:ascii="Bookman Old Style" w:hAnsi="Bookman Old Style" w:cs="Arial"/>
        </w:rPr>
        <w:t xml:space="preserve">Kvalifikačné predpoklady a osobitné kvalifikačné požiadavky uchádzača na vykonávanie funkcie riaditeľa školy podľa zákona č. 317/2009 Z. z. o pedagogických zamestnancoch a odborných zamestnancoch a o zmene a doplnení niektorých zákonov a vyhlášky MŠ SR č. 437/2009 Z. z., ktorou sa ustanovujú kvalifikačné predpoklady a osobitné kvalifikačné požiadavky pre jednotlivé kategórie pedagogických </w:t>
      </w:r>
      <w:r>
        <w:rPr>
          <w:rFonts w:ascii="Bookman Old Style" w:hAnsi="Bookman Old Style" w:cs="Arial"/>
        </w:rPr>
        <w:t>z</w:t>
      </w:r>
      <w:r w:rsidRPr="00624CCB">
        <w:rPr>
          <w:rFonts w:ascii="Bookman Old Style" w:hAnsi="Bookman Old Style" w:cs="Arial"/>
        </w:rPr>
        <w:t>amestnancov a</w:t>
      </w:r>
      <w:r>
        <w:rPr>
          <w:rFonts w:ascii="Bookman Old Style" w:hAnsi="Bookman Old Style" w:cs="Arial"/>
        </w:rPr>
        <w:t> </w:t>
      </w:r>
      <w:r w:rsidRPr="00624CCB">
        <w:rPr>
          <w:rFonts w:ascii="Bookman Old Style" w:hAnsi="Bookman Old Style" w:cs="Arial"/>
        </w:rPr>
        <w:t>odborných</w:t>
      </w:r>
      <w:r>
        <w:rPr>
          <w:rFonts w:ascii="Bookman Old Style" w:hAnsi="Bookman Old Style" w:cs="Arial"/>
        </w:rPr>
        <w:t xml:space="preserve"> </w:t>
      </w:r>
      <w:r w:rsidRPr="00624CCB">
        <w:rPr>
          <w:rFonts w:ascii="Bookman Old Style" w:hAnsi="Bookman Old Style" w:cs="Arial"/>
        </w:rPr>
        <w:t>zamestnancov:</w:t>
      </w:r>
    </w:p>
    <w:p w:rsidR="003D68A3" w:rsidRPr="00624CCB" w:rsidRDefault="003D68A3" w:rsidP="00632CB0">
      <w:pPr>
        <w:spacing w:line="276" w:lineRule="auto"/>
        <w:ind w:right="-372"/>
        <w:rPr>
          <w:rFonts w:ascii="Bookman Old Style" w:hAnsi="Bookman Old Style" w:cs="Arial"/>
        </w:rPr>
      </w:pPr>
      <w:r w:rsidRPr="00624CCB">
        <w:rPr>
          <w:rFonts w:ascii="Bookman Old Style" w:hAnsi="Bookman Old Style" w:cs="Arial"/>
        </w:rPr>
        <w:sym w:font="Symbol" w:char="F0B7"/>
      </w:r>
      <w:r w:rsidRPr="00624CCB">
        <w:rPr>
          <w:rFonts w:ascii="Bookman Old Style" w:hAnsi="Bookman Old Style" w:cs="Arial"/>
        </w:rPr>
        <w:t>vysokoškolské vzdelanie II. stupňa a odbor vzdelania pre uvedený</w:t>
      </w:r>
      <w:r>
        <w:rPr>
          <w:rFonts w:ascii="Bookman Old Style" w:hAnsi="Bookman Old Style" w:cs="Arial"/>
        </w:rPr>
        <w:t xml:space="preserve"> </w:t>
      </w:r>
      <w:r w:rsidRPr="00624CCB">
        <w:rPr>
          <w:rFonts w:ascii="Bookman Old Style" w:hAnsi="Bookman Old Style" w:cs="Arial"/>
        </w:rPr>
        <w:t>druh školy</w:t>
      </w:r>
    </w:p>
    <w:p w:rsidR="003D68A3" w:rsidRPr="00624CCB" w:rsidRDefault="003D68A3" w:rsidP="00632CB0">
      <w:pPr>
        <w:spacing w:line="276" w:lineRule="auto"/>
        <w:rPr>
          <w:rFonts w:ascii="Bookman Old Style" w:hAnsi="Bookman Old Style" w:cs="Arial"/>
        </w:rPr>
      </w:pPr>
      <w:r w:rsidRPr="00624CCB">
        <w:rPr>
          <w:rFonts w:ascii="Bookman Old Style" w:hAnsi="Bookman Old Style" w:cs="Arial"/>
        </w:rPr>
        <w:sym w:font="Symbol" w:char="F0B7"/>
      </w:r>
      <w:r w:rsidRPr="00624CCB">
        <w:rPr>
          <w:rFonts w:ascii="Bookman Old Style" w:hAnsi="Bookman Old Style" w:cs="Arial"/>
        </w:rPr>
        <w:t>absolvovanie 1. atestácie (1. kvalifikačná skúška alebo jej náhrada)</w:t>
      </w:r>
    </w:p>
    <w:p w:rsidR="003D68A3" w:rsidRPr="00624CCB" w:rsidRDefault="003D68A3" w:rsidP="00632CB0">
      <w:pPr>
        <w:spacing w:line="276" w:lineRule="auto"/>
        <w:rPr>
          <w:rFonts w:ascii="Bookman Old Style" w:hAnsi="Bookman Old Style" w:cs="Arial"/>
        </w:rPr>
      </w:pPr>
      <w:r w:rsidRPr="00624CCB">
        <w:rPr>
          <w:rFonts w:ascii="Bookman Old Style" w:hAnsi="Bookman Old Style" w:cs="Arial"/>
        </w:rPr>
        <w:sym w:font="Symbol" w:char="F0B7"/>
      </w:r>
      <w:r w:rsidRPr="00624CCB">
        <w:rPr>
          <w:rFonts w:ascii="Bookman Old Style" w:hAnsi="Bookman Old Style" w:cs="Arial"/>
        </w:rPr>
        <w:t>najmenej 5 rokov pedagogickej praxe.</w:t>
      </w:r>
    </w:p>
    <w:p w:rsidR="003D68A3" w:rsidRPr="00624CCB" w:rsidRDefault="003D68A3" w:rsidP="00443136">
      <w:pPr>
        <w:rPr>
          <w:rFonts w:ascii="Bookman Old Style" w:hAnsi="Bookman Old Style" w:cs="Arial"/>
        </w:rPr>
      </w:pPr>
    </w:p>
    <w:p w:rsidR="003D68A3" w:rsidRPr="00624CCB" w:rsidRDefault="003D68A3" w:rsidP="00443136">
      <w:pPr>
        <w:rPr>
          <w:rFonts w:ascii="Bookman Old Style" w:hAnsi="Bookman Old Style" w:cs="Arial"/>
        </w:rPr>
      </w:pPr>
      <w:r w:rsidRPr="00624CCB">
        <w:rPr>
          <w:rFonts w:ascii="Bookman Old Style" w:hAnsi="Bookman Old Style" w:cs="Arial"/>
        </w:rPr>
        <w:t>Od uchádzača na miesto riaditeľa školy sa vyžaduje znalosť základných legislatívnych noriem, riadiace, organizačné a komunikačné schopností, aktívne ovládanie štátneho jazyka, zdravotná spôsobilosť.</w:t>
      </w:r>
    </w:p>
    <w:p w:rsidR="003D68A3" w:rsidRPr="00624CCB" w:rsidRDefault="003D68A3" w:rsidP="00443136">
      <w:pPr>
        <w:rPr>
          <w:rFonts w:ascii="Bookman Old Style" w:hAnsi="Bookman Old Style" w:cs="Arial"/>
        </w:rPr>
      </w:pPr>
    </w:p>
    <w:p w:rsidR="003D68A3" w:rsidRPr="00624CCB" w:rsidRDefault="003D68A3" w:rsidP="00443136">
      <w:pPr>
        <w:rPr>
          <w:rFonts w:ascii="Bookman Old Style" w:hAnsi="Bookman Old Style" w:cs="Arial"/>
          <w:b/>
        </w:rPr>
      </w:pPr>
      <w:r w:rsidRPr="00624CCB">
        <w:rPr>
          <w:rFonts w:ascii="Bookman Old Style" w:hAnsi="Bookman Old Style" w:cs="Arial"/>
          <w:b/>
        </w:rPr>
        <w:t>Požadované doklady:</w:t>
      </w:r>
    </w:p>
    <w:p w:rsidR="003D68A3" w:rsidRPr="00624CCB" w:rsidRDefault="003D68A3" w:rsidP="00443136">
      <w:pPr>
        <w:rPr>
          <w:rFonts w:ascii="Bookman Old Style" w:hAnsi="Bookman Old Style" w:cs="Arial"/>
        </w:rPr>
      </w:pPr>
      <w:r w:rsidRPr="00624CCB">
        <w:rPr>
          <w:rFonts w:ascii="Bookman Old Style" w:hAnsi="Bookman Old Style" w:cs="Arial"/>
        </w:rPr>
        <w:sym w:font="Symbol" w:char="F0B7"/>
      </w:r>
      <w:r w:rsidRPr="00624CCB">
        <w:rPr>
          <w:rFonts w:ascii="Bookman Old Style" w:hAnsi="Bookman Old Style" w:cs="Arial"/>
        </w:rPr>
        <w:t>žiadosť o zaradenie do výberového konania vrátane čestné ho vyhlásenia uchádzača na použitie osobných údajov pre potreby výberového konania v súlade s zákonom č.122/2013 Z. z. o ochrane osobných údajov v znení neskorších predpisov</w:t>
      </w:r>
    </w:p>
    <w:p w:rsidR="003D68A3" w:rsidRPr="00624CCB" w:rsidRDefault="003D68A3" w:rsidP="00632CB0">
      <w:pPr>
        <w:spacing w:line="276" w:lineRule="auto"/>
        <w:rPr>
          <w:rFonts w:ascii="Bookman Old Style" w:hAnsi="Bookman Old Style" w:cs="Arial"/>
        </w:rPr>
      </w:pPr>
      <w:r w:rsidRPr="00624CCB">
        <w:rPr>
          <w:rFonts w:ascii="Bookman Old Style" w:hAnsi="Bookman Old Style" w:cs="Arial"/>
        </w:rPr>
        <w:sym w:font="Symbol" w:char="F0B7"/>
      </w:r>
      <w:r w:rsidRPr="00624CCB">
        <w:rPr>
          <w:rFonts w:ascii="Bookman Old Style" w:hAnsi="Bookman Old Style" w:cs="Arial"/>
        </w:rPr>
        <w:t>úradne overené fotokópie dokladov o dosiahnutom stupni vzdelania vrátane</w:t>
      </w:r>
    </w:p>
    <w:p w:rsidR="003D68A3" w:rsidRPr="00624CCB" w:rsidRDefault="003D68A3" w:rsidP="00632CB0">
      <w:pPr>
        <w:spacing w:line="276" w:lineRule="auto"/>
        <w:rPr>
          <w:rFonts w:ascii="Bookman Old Style" w:hAnsi="Bookman Old Style" w:cs="Arial"/>
        </w:rPr>
      </w:pPr>
      <w:r w:rsidRPr="00624CCB">
        <w:rPr>
          <w:rFonts w:ascii="Bookman Old Style" w:hAnsi="Bookman Old Style" w:cs="Arial"/>
        </w:rPr>
        <w:t>vysvedčenia o štátnych skúškach</w:t>
      </w:r>
    </w:p>
    <w:p w:rsidR="003D68A3" w:rsidRPr="00624CCB" w:rsidRDefault="003D68A3" w:rsidP="00632CB0">
      <w:pPr>
        <w:spacing w:line="276" w:lineRule="auto"/>
        <w:rPr>
          <w:rFonts w:ascii="Bookman Old Style" w:hAnsi="Bookman Old Style" w:cs="Arial"/>
        </w:rPr>
      </w:pPr>
      <w:r w:rsidRPr="00624CCB">
        <w:rPr>
          <w:rFonts w:ascii="Bookman Old Style" w:hAnsi="Bookman Old Style" w:cs="Arial"/>
        </w:rPr>
        <w:sym w:font="Symbol" w:char="F0B7"/>
      </w:r>
      <w:r w:rsidRPr="00624CCB">
        <w:rPr>
          <w:rFonts w:ascii="Bookman Old Style" w:hAnsi="Bookman Old Style" w:cs="Arial"/>
        </w:rPr>
        <w:t>doklad o absolvovaní 1. atestácie</w:t>
      </w:r>
    </w:p>
    <w:p w:rsidR="003D68A3" w:rsidRPr="00624CCB" w:rsidRDefault="003D68A3" w:rsidP="00632CB0">
      <w:pPr>
        <w:spacing w:line="276" w:lineRule="auto"/>
        <w:rPr>
          <w:rFonts w:ascii="Bookman Old Style" w:hAnsi="Bookman Old Style" w:cs="Arial"/>
        </w:rPr>
      </w:pPr>
      <w:r w:rsidRPr="00624CCB">
        <w:rPr>
          <w:rFonts w:ascii="Bookman Old Style" w:hAnsi="Bookman Old Style" w:cs="Arial"/>
        </w:rPr>
        <w:sym w:font="Symbol" w:char="F0B7"/>
      </w:r>
      <w:r w:rsidRPr="00624CCB">
        <w:rPr>
          <w:rFonts w:ascii="Bookman Old Style" w:hAnsi="Bookman Old Style" w:cs="Arial"/>
        </w:rPr>
        <w:t>doklad o dĺžke pedagogickej praxe</w:t>
      </w:r>
    </w:p>
    <w:p w:rsidR="003D68A3" w:rsidRPr="00624CCB" w:rsidRDefault="003D68A3" w:rsidP="00632CB0">
      <w:pPr>
        <w:spacing w:line="276" w:lineRule="auto"/>
        <w:rPr>
          <w:rFonts w:ascii="Bookman Old Style" w:hAnsi="Bookman Old Style" w:cs="Arial"/>
        </w:rPr>
      </w:pPr>
      <w:r w:rsidRPr="00624CCB">
        <w:rPr>
          <w:rFonts w:ascii="Bookman Old Style" w:hAnsi="Bookman Old Style" w:cs="Arial"/>
        </w:rPr>
        <w:sym w:font="Symbol" w:char="F0B7"/>
      </w:r>
      <w:r w:rsidRPr="00624CCB">
        <w:rPr>
          <w:rFonts w:ascii="Bookman Old Style" w:hAnsi="Bookman Old Style" w:cs="Arial"/>
        </w:rPr>
        <w:t>výpis z registra trestov (nie starší ako tri mesiace)</w:t>
      </w:r>
    </w:p>
    <w:p w:rsidR="003D68A3" w:rsidRPr="00624CCB" w:rsidRDefault="003D68A3" w:rsidP="00632CB0">
      <w:pPr>
        <w:spacing w:line="276" w:lineRule="auto"/>
        <w:rPr>
          <w:rFonts w:ascii="Bookman Old Style" w:hAnsi="Bookman Old Style" w:cs="Arial"/>
        </w:rPr>
      </w:pPr>
      <w:r w:rsidRPr="00624CCB">
        <w:rPr>
          <w:rFonts w:ascii="Bookman Old Style" w:hAnsi="Bookman Old Style" w:cs="Arial"/>
        </w:rPr>
        <w:sym w:font="Symbol" w:char="F0B7"/>
      </w:r>
      <w:r w:rsidRPr="00624CCB">
        <w:rPr>
          <w:rFonts w:ascii="Bookman Old Style" w:hAnsi="Bookman Old Style" w:cs="Arial"/>
        </w:rPr>
        <w:t>profesijný životopis</w:t>
      </w:r>
    </w:p>
    <w:p w:rsidR="003D68A3" w:rsidRDefault="003D68A3" w:rsidP="00632CB0">
      <w:pPr>
        <w:spacing w:line="276" w:lineRule="auto"/>
        <w:rPr>
          <w:rFonts w:ascii="Bookman Old Style" w:hAnsi="Bookman Old Style" w:cs="Arial"/>
        </w:rPr>
      </w:pPr>
      <w:r w:rsidRPr="00624CCB">
        <w:rPr>
          <w:rFonts w:ascii="Bookman Old Style" w:hAnsi="Bookman Old Style" w:cs="Arial"/>
        </w:rPr>
        <w:sym w:font="Symbol" w:char="F0B7"/>
      </w:r>
      <w:r w:rsidRPr="00624CCB">
        <w:rPr>
          <w:rFonts w:ascii="Bookman Old Style" w:hAnsi="Bookman Old Style" w:cs="Arial"/>
        </w:rPr>
        <w:t>písomný návrh koncepcie rozvoja školy v súlade so</w:t>
      </w:r>
      <w:r>
        <w:rPr>
          <w:rFonts w:ascii="Bookman Old Style" w:hAnsi="Bookman Old Style" w:cs="Arial"/>
        </w:rPr>
        <w:t xml:space="preserve"> zákonom č. 245/2008 Z. z.                       </w:t>
      </w:r>
      <w:r w:rsidRPr="00624CCB">
        <w:rPr>
          <w:rFonts w:ascii="Bookman Old Style" w:hAnsi="Bookman Old Style" w:cs="Arial"/>
        </w:rPr>
        <w:t>o výchove a vzdelávaní (školský zákon) a o zmene a doplnení niektorých zákonov.</w:t>
      </w:r>
    </w:p>
    <w:p w:rsidR="003D68A3" w:rsidRPr="00624CCB" w:rsidRDefault="003D68A3" w:rsidP="00443136">
      <w:pPr>
        <w:rPr>
          <w:rFonts w:ascii="Bookman Old Style" w:hAnsi="Bookman Old Style" w:cs="Arial"/>
        </w:rPr>
      </w:pPr>
    </w:p>
    <w:p w:rsidR="003D68A3" w:rsidRPr="00624CCB" w:rsidRDefault="003D68A3" w:rsidP="00443136">
      <w:pPr>
        <w:rPr>
          <w:rFonts w:ascii="Bookman Old Style" w:hAnsi="Bookman Old Style" w:cs="Arial"/>
        </w:rPr>
      </w:pPr>
      <w:r w:rsidRPr="00624CCB">
        <w:rPr>
          <w:rFonts w:ascii="Bookman Old Style" w:hAnsi="Bookman Old Style" w:cs="Arial"/>
        </w:rPr>
        <w:t>Prihlášku do výberového konania s požadovanými dokladmi</w:t>
      </w:r>
      <w:r>
        <w:rPr>
          <w:rFonts w:ascii="Bookman Old Style" w:hAnsi="Bookman Old Style" w:cs="Arial"/>
        </w:rPr>
        <w:t xml:space="preserve"> </w:t>
      </w:r>
      <w:r w:rsidRPr="00624CCB">
        <w:rPr>
          <w:rFonts w:ascii="Bookman Old Style" w:hAnsi="Bookman Old Style" w:cs="Arial"/>
        </w:rPr>
        <w:t>zasielajte na adresu :</w:t>
      </w:r>
    </w:p>
    <w:p w:rsidR="003D68A3" w:rsidRPr="00624CCB" w:rsidRDefault="003D68A3" w:rsidP="00443136">
      <w:pPr>
        <w:rPr>
          <w:rFonts w:ascii="Bookman Old Style" w:hAnsi="Bookman Old Style" w:cs="Arial"/>
        </w:rPr>
      </w:pPr>
    </w:p>
    <w:p w:rsidR="003D68A3" w:rsidRPr="00624CCB" w:rsidRDefault="003D68A3" w:rsidP="00443136">
      <w:pPr>
        <w:rPr>
          <w:rFonts w:ascii="Bookman Old Style" w:hAnsi="Bookman Old Style" w:cs="Arial"/>
          <w:b/>
        </w:rPr>
      </w:pPr>
      <w:r w:rsidRPr="00624CCB">
        <w:rPr>
          <w:rFonts w:ascii="Bookman Old Style" w:hAnsi="Bookman Old Style" w:cs="Arial"/>
          <w:b/>
        </w:rPr>
        <w:t>Obecný úrad Močenok</w:t>
      </w:r>
    </w:p>
    <w:p w:rsidR="003D68A3" w:rsidRPr="00624CCB" w:rsidRDefault="003D68A3" w:rsidP="00443136">
      <w:pPr>
        <w:rPr>
          <w:rFonts w:ascii="Bookman Old Style" w:hAnsi="Bookman Old Style" w:cs="Arial"/>
          <w:b/>
        </w:rPr>
      </w:pPr>
      <w:r w:rsidRPr="00624CCB">
        <w:rPr>
          <w:rFonts w:ascii="Bookman Old Style" w:hAnsi="Bookman Old Style" w:cs="Arial"/>
          <w:b/>
        </w:rPr>
        <w:t>Sv. Gorazda 629/82</w:t>
      </w:r>
    </w:p>
    <w:p w:rsidR="003D68A3" w:rsidRPr="00624CCB" w:rsidRDefault="003D68A3" w:rsidP="00443136">
      <w:pPr>
        <w:rPr>
          <w:rFonts w:ascii="Bookman Old Style" w:hAnsi="Bookman Old Style" w:cs="Arial"/>
          <w:b/>
        </w:rPr>
      </w:pPr>
      <w:r w:rsidRPr="00624CCB">
        <w:rPr>
          <w:rFonts w:ascii="Bookman Old Style" w:hAnsi="Bookman Old Style" w:cs="Arial"/>
          <w:b/>
        </w:rPr>
        <w:t>951 31 Močenok</w:t>
      </w:r>
    </w:p>
    <w:p w:rsidR="003D68A3" w:rsidRPr="00624CCB" w:rsidRDefault="003D68A3" w:rsidP="00443136">
      <w:pPr>
        <w:rPr>
          <w:rFonts w:ascii="Bookman Old Style" w:hAnsi="Bookman Old Style" w:cs="Arial"/>
          <w:b/>
        </w:rPr>
      </w:pPr>
    </w:p>
    <w:p w:rsidR="003D68A3" w:rsidRPr="00624CCB" w:rsidRDefault="003D68A3" w:rsidP="00443136">
      <w:pPr>
        <w:rPr>
          <w:rFonts w:ascii="Bookman Old Style" w:hAnsi="Bookman Old Style" w:cs="Arial"/>
        </w:rPr>
      </w:pPr>
      <w:r w:rsidRPr="00624CCB">
        <w:rPr>
          <w:rFonts w:ascii="Bookman Old Style" w:hAnsi="Bookman Old Style" w:cs="Arial"/>
        </w:rPr>
        <w:t xml:space="preserve">Uzávierka prijímania prihlášok: </w:t>
      </w:r>
      <w:r>
        <w:rPr>
          <w:rFonts w:ascii="Bookman Old Style" w:hAnsi="Bookman Old Style" w:cs="Arial"/>
        </w:rPr>
        <w:t xml:space="preserve">19. októbra </w:t>
      </w:r>
      <w:r w:rsidRPr="00624CCB">
        <w:rPr>
          <w:rFonts w:ascii="Bookman Old Style" w:hAnsi="Bookman Old Style" w:cs="Arial"/>
        </w:rPr>
        <w:t>2015.</w:t>
      </w:r>
    </w:p>
    <w:p w:rsidR="003D68A3" w:rsidRPr="00624CCB" w:rsidRDefault="003D68A3" w:rsidP="00443136">
      <w:pPr>
        <w:rPr>
          <w:rFonts w:ascii="Bookman Old Style" w:hAnsi="Bookman Old Style" w:cs="Arial"/>
        </w:rPr>
      </w:pPr>
      <w:r w:rsidRPr="00624CCB">
        <w:rPr>
          <w:rFonts w:ascii="Bookman Old Style" w:hAnsi="Bookman Old Style" w:cs="Arial"/>
        </w:rPr>
        <w:t xml:space="preserve">Obálku označte heslom: </w:t>
      </w:r>
      <w:r w:rsidRPr="00624CCB">
        <w:rPr>
          <w:rFonts w:ascii="Bookman Old Style" w:hAnsi="Bookman Old Style" w:cs="Arial"/>
          <w:b/>
        </w:rPr>
        <w:t>„VÝBEROVÉ KONANIE - ZŠ - NEOTVÁRAŤ“.</w:t>
      </w:r>
    </w:p>
    <w:p w:rsidR="003D68A3" w:rsidRPr="00624CCB" w:rsidRDefault="003D68A3" w:rsidP="00443136">
      <w:pPr>
        <w:rPr>
          <w:rFonts w:ascii="Bookman Old Style" w:hAnsi="Bookman Old Style" w:cs="Arial"/>
        </w:rPr>
      </w:pPr>
      <w:r w:rsidRPr="00624CCB">
        <w:rPr>
          <w:rFonts w:ascii="Bookman Old Style" w:hAnsi="Bookman Old Style" w:cs="Arial"/>
        </w:rPr>
        <w:t xml:space="preserve">                                                                                                                                              </w:t>
      </w:r>
    </w:p>
    <w:p w:rsidR="003D68A3" w:rsidRPr="00624CCB" w:rsidRDefault="003D68A3" w:rsidP="00011617">
      <w:pPr>
        <w:rPr>
          <w:rFonts w:ascii="Bookman Old Style" w:hAnsi="Bookman Old Style" w:cs="Arial"/>
        </w:rPr>
      </w:pPr>
      <w:r w:rsidRPr="00624CCB">
        <w:rPr>
          <w:rFonts w:ascii="Bookman Old Style" w:hAnsi="Bookman Old Style" w:cs="Arial"/>
        </w:rPr>
        <w:t xml:space="preserve">Močenok, </w:t>
      </w:r>
      <w:r>
        <w:rPr>
          <w:rFonts w:ascii="Bookman Old Style" w:hAnsi="Bookman Old Style" w:cs="Arial"/>
        </w:rPr>
        <w:t>21</w:t>
      </w:r>
      <w:r w:rsidRPr="00624CCB">
        <w:rPr>
          <w:rFonts w:ascii="Bookman Old Style" w:hAnsi="Bookman Old Style" w:cs="Arial"/>
        </w:rPr>
        <w:t>.</w:t>
      </w:r>
      <w:r>
        <w:rPr>
          <w:rFonts w:ascii="Bookman Old Style" w:hAnsi="Bookman Old Style" w:cs="Arial"/>
        </w:rPr>
        <w:t xml:space="preserve"> septembra </w:t>
      </w:r>
      <w:r w:rsidRPr="00624CCB">
        <w:rPr>
          <w:rFonts w:ascii="Bookman Old Style" w:hAnsi="Bookman Old Style" w:cs="Arial"/>
        </w:rPr>
        <w:t>2015                      PaedDr. Roman URBÁNIK</w:t>
      </w:r>
    </w:p>
    <w:p w:rsidR="003D68A3" w:rsidRPr="00624CCB" w:rsidRDefault="003D68A3">
      <w:pPr>
        <w:rPr>
          <w:rFonts w:ascii="Bookman Old Style" w:hAnsi="Bookman Old Style" w:cs="Arial"/>
        </w:rPr>
      </w:pPr>
      <w:r w:rsidRPr="00624CCB">
        <w:rPr>
          <w:rFonts w:ascii="Bookman Old Style" w:hAnsi="Bookman Old Style" w:cs="Arial"/>
        </w:rPr>
        <w:t xml:space="preserve">                                                                              starosta obce</w:t>
      </w:r>
    </w:p>
    <w:sectPr w:rsidR="003D68A3" w:rsidRPr="00624CCB" w:rsidSect="00CB56BC">
      <w:pgSz w:w="11906" w:h="16838"/>
      <w:pgMar w:top="426" w:right="424" w:bottom="709" w:left="10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1884"/>
    <w:multiLevelType w:val="hybridMultilevel"/>
    <w:tmpl w:val="BD6EBB5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A068C4"/>
    <w:multiLevelType w:val="hybridMultilevel"/>
    <w:tmpl w:val="E210276E"/>
    <w:lvl w:ilvl="0" w:tplc="DAEE88F0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FEC085F"/>
    <w:multiLevelType w:val="multilevel"/>
    <w:tmpl w:val="A85A2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B51184B"/>
    <w:multiLevelType w:val="hybridMultilevel"/>
    <w:tmpl w:val="4A02A70A"/>
    <w:lvl w:ilvl="0" w:tplc="60A405F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25E46557"/>
    <w:multiLevelType w:val="multilevel"/>
    <w:tmpl w:val="7C30C28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26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158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6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16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67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7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67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254" w:hanging="1440"/>
      </w:pPr>
      <w:rPr>
        <w:rFonts w:cs="Times New Roman" w:hint="default"/>
      </w:rPr>
    </w:lvl>
  </w:abstractNum>
  <w:abstractNum w:abstractNumId="5">
    <w:nsid w:val="33191125"/>
    <w:multiLevelType w:val="hybridMultilevel"/>
    <w:tmpl w:val="F6E8BB56"/>
    <w:lvl w:ilvl="0" w:tplc="A582DCB6">
      <w:start w:val="1"/>
      <w:numFmt w:val="decimal"/>
      <w:lvlText w:val="%1"/>
      <w:lvlJc w:val="left"/>
      <w:pPr>
        <w:ind w:left="64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3A1D3326"/>
    <w:multiLevelType w:val="hybridMultilevel"/>
    <w:tmpl w:val="0F3818F4"/>
    <w:lvl w:ilvl="0" w:tplc="AFFE120E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rFonts w:cs="Times New Roman"/>
      </w:rPr>
    </w:lvl>
    <w:lvl w:ilvl="1" w:tplc="F8E4D358">
      <w:start w:val="1"/>
      <w:numFmt w:val="decimal"/>
      <w:lvlText w:val="%2."/>
      <w:lvlJc w:val="left"/>
      <w:pPr>
        <w:tabs>
          <w:tab w:val="left" w:pos="0"/>
        </w:tabs>
        <w:ind w:left="1440" w:hanging="360"/>
      </w:pPr>
      <w:rPr>
        <w:rFonts w:cs="Times New Roman"/>
      </w:rPr>
    </w:lvl>
    <w:lvl w:ilvl="2" w:tplc="59022B2A">
      <w:start w:val="1"/>
      <w:numFmt w:val="decimal"/>
      <w:lvlText w:val="%3."/>
      <w:lvlJc w:val="left"/>
      <w:pPr>
        <w:tabs>
          <w:tab w:val="left" w:pos="0"/>
        </w:tabs>
        <w:ind w:left="2160" w:hanging="360"/>
      </w:pPr>
      <w:rPr>
        <w:rFonts w:cs="Times New Roman"/>
      </w:rPr>
    </w:lvl>
    <w:lvl w:ilvl="3" w:tplc="71F43096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  <w:rPr>
        <w:rFonts w:cs="Times New Roman"/>
      </w:rPr>
    </w:lvl>
    <w:lvl w:ilvl="4" w:tplc="6BB686EC">
      <w:start w:val="1"/>
      <w:numFmt w:val="decimal"/>
      <w:lvlText w:val="%5."/>
      <w:lvlJc w:val="left"/>
      <w:pPr>
        <w:tabs>
          <w:tab w:val="left" w:pos="0"/>
        </w:tabs>
        <w:ind w:left="3600" w:hanging="360"/>
      </w:pPr>
      <w:rPr>
        <w:rFonts w:cs="Times New Roman"/>
      </w:rPr>
    </w:lvl>
    <w:lvl w:ilvl="5" w:tplc="765C4434">
      <w:start w:val="1"/>
      <w:numFmt w:val="decimal"/>
      <w:lvlText w:val="%6."/>
      <w:lvlJc w:val="left"/>
      <w:pPr>
        <w:tabs>
          <w:tab w:val="left" w:pos="0"/>
        </w:tabs>
        <w:ind w:left="4320" w:hanging="360"/>
      </w:pPr>
      <w:rPr>
        <w:rFonts w:cs="Times New Roman"/>
      </w:rPr>
    </w:lvl>
    <w:lvl w:ilvl="6" w:tplc="E9A63212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  <w:rPr>
        <w:rFonts w:cs="Times New Roman"/>
      </w:rPr>
    </w:lvl>
    <w:lvl w:ilvl="7" w:tplc="4B069ABC">
      <w:start w:val="1"/>
      <w:numFmt w:val="decimal"/>
      <w:lvlText w:val="%8."/>
      <w:lvlJc w:val="left"/>
      <w:pPr>
        <w:tabs>
          <w:tab w:val="left" w:pos="0"/>
        </w:tabs>
        <w:ind w:left="5760" w:hanging="360"/>
      </w:pPr>
      <w:rPr>
        <w:rFonts w:cs="Times New Roman"/>
      </w:rPr>
    </w:lvl>
    <w:lvl w:ilvl="8" w:tplc="AEB4BF6E">
      <w:start w:val="1"/>
      <w:numFmt w:val="decimal"/>
      <w:lvlText w:val="%9."/>
      <w:lvlJc w:val="left"/>
      <w:pPr>
        <w:tabs>
          <w:tab w:val="left" w:pos="0"/>
        </w:tabs>
        <w:ind w:left="6480" w:hanging="360"/>
      </w:pPr>
      <w:rPr>
        <w:rFonts w:cs="Times New Roman"/>
      </w:rPr>
    </w:lvl>
  </w:abstractNum>
  <w:abstractNum w:abstractNumId="7">
    <w:nsid w:val="3BE869F0"/>
    <w:multiLevelType w:val="hybridMultilevel"/>
    <w:tmpl w:val="B4AA94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2D376E"/>
    <w:multiLevelType w:val="hybridMultilevel"/>
    <w:tmpl w:val="96ACB82E"/>
    <w:lvl w:ilvl="0" w:tplc="388EFA8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435A28F3"/>
    <w:multiLevelType w:val="hybridMultilevel"/>
    <w:tmpl w:val="725A8148"/>
    <w:lvl w:ilvl="0" w:tplc="041B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">
    <w:nsid w:val="4A6E1C42"/>
    <w:multiLevelType w:val="hybridMultilevel"/>
    <w:tmpl w:val="45DEA8C0"/>
    <w:lvl w:ilvl="0" w:tplc="041B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">
    <w:nsid w:val="55F43963"/>
    <w:multiLevelType w:val="hybridMultilevel"/>
    <w:tmpl w:val="0F58EF84"/>
    <w:lvl w:ilvl="0" w:tplc="D1FE91BA">
      <w:start w:val="2"/>
      <w:numFmt w:val="decimal"/>
      <w:lvlText w:val="%1"/>
      <w:lvlJc w:val="left"/>
      <w:pPr>
        <w:ind w:left="64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>
    <w:nsid w:val="5A257CB8"/>
    <w:multiLevelType w:val="hybridMultilevel"/>
    <w:tmpl w:val="C3C888D6"/>
    <w:lvl w:ilvl="0" w:tplc="4878B1F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>
    <w:nsid w:val="620F21A0"/>
    <w:multiLevelType w:val="multilevel"/>
    <w:tmpl w:val="041B001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 w:hint="default"/>
      </w:rPr>
    </w:lvl>
  </w:abstractNum>
  <w:abstractNum w:abstractNumId="14">
    <w:nsid w:val="66370AF5"/>
    <w:multiLevelType w:val="multilevel"/>
    <w:tmpl w:val="CDEA052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74B51C88"/>
    <w:multiLevelType w:val="hybridMultilevel"/>
    <w:tmpl w:val="CF8CD0B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5093052"/>
    <w:multiLevelType w:val="multilevel"/>
    <w:tmpl w:val="386E42A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16"/>
  </w:num>
  <w:num w:numId="6">
    <w:abstractNumId w:val="13"/>
  </w:num>
  <w:num w:numId="7">
    <w:abstractNumId w:val="8"/>
  </w:num>
  <w:num w:numId="8">
    <w:abstractNumId w:val="15"/>
  </w:num>
  <w:num w:numId="9">
    <w:abstractNumId w:val="1"/>
  </w:num>
  <w:num w:numId="10">
    <w:abstractNumId w:val="12"/>
  </w:num>
  <w:num w:numId="11">
    <w:abstractNumId w:val="9"/>
  </w:num>
  <w:num w:numId="12">
    <w:abstractNumId w:val="10"/>
  </w:num>
  <w:num w:numId="13">
    <w:abstractNumId w:val="3"/>
  </w:num>
  <w:num w:numId="14">
    <w:abstractNumId w:val="11"/>
  </w:num>
  <w:num w:numId="15">
    <w:abstractNumId w:val="5"/>
  </w:num>
  <w:num w:numId="16">
    <w:abstractNumId w:val="0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61A4"/>
    <w:rsid w:val="00001E01"/>
    <w:rsid w:val="00003349"/>
    <w:rsid w:val="00005349"/>
    <w:rsid w:val="00011617"/>
    <w:rsid w:val="0001415D"/>
    <w:rsid w:val="0003679C"/>
    <w:rsid w:val="00065177"/>
    <w:rsid w:val="0007462B"/>
    <w:rsid w:val="0007705B"/>
    <w:rsid w:val="000916BD"/>
    <w:rsid w:val="00092054"/>
    <w:rsid w:val="000B42E9"/>
    <w:rsid w:val="000C2977"/>
    <w:rsid w:val="000D57E2"/>
    <w:rsid w:val="000F0059"/>
    <w:rsid w:val="00112810"/>
    <w:rsid w:val="001246F6"/>
    <w:rsid w:val="00141205"/>
    <w:rsid w:val="00144562"/>
    <w:rsid w:val="00165707"/>
    <w:rsid w:val="001670D3"/>
    <w:rsid w:val="00172EB1"/>
    <w:rsid w:val="001756CD"/>
    <w:rsid w:val="00176B03"/>
    <w:rsid w:val="00180D1C"/>
    <w:rsid w:val="001846B6"/>
    <w:rsid w:val="001A186C"/>
    <w:rsid w:val="001A40F4"/>
    <w:rsid w:val="001A7B7B"/>
    <w:rsid w:val="001B79BB"/>
    <w:rsid w:val="001C348B"/>
    <w:rsid w:val="001D57C5"/>
    <w:rsid w:val="001D5CC3"/>
    <w:rsid w:val="001D7589"/>
    <w:rsid w:val="001E4F8B"/>
    <w:rsid w:val="00204DCB"/>
    <w:rsid w:val="002100A0"/>
    <w:rsid w:val="00214F1E"/>
    <w:rsid w:val="002162EF"/>
    <w:rsid w:val="00221BE6"/>
    <w:rsid w:val="002358F1"/>
    <w:rsid w:val="00235F18"/>
    <w:rsid w:val="00243704"/>
    <w:rsid w:val="00252051"/>
    <w:rsid w:val="00253A07"/>
    <w:rsid w:val="00265C63"/>
    <w:rsid w:val="00275D58"/>
    <w:rsid w:val="0028772F"/>
    <w:rsid w:val="00295899"/>
    <w:rsid w:val="002A4A6F"/>
    <w:rsid w:val="002B027A"/>
    <w:rsid w:val="002B25C9"/>
    <w:rsid w:val="002C0FDF"/>
    <w:rsid w:val="002C33B6"/>
    <w:rsid w:val="002C4E69"/>
    <w:rsid w:val="002D330B"/>
    <w:rsid w:val="002D7EF4"/>
    <w:rsid w:val="002E1029"/>
    <w:rsid w:val="002E2D27"/>
    <w:rsid w:val="002F17FB"/>
    <w:rsid w:val="0032689F"/>
    <w:rsid w:val="0034315D"/>
    <w:rsid w:val="00356485"/>
    <w:rsid w:val="0036414D"/>
    <w:rsid w:val="00381100"/>
    <w:rsid w:val="00385674"/>
    <w:rsid w:val="00387690"/>
    <w:rsid w:val="003A30B9"/>
    <w:rsid w:val="003A5367"/>
    <w:rsid w:val="003A56B3"/>
    <w:rsid w:val="003D57F7"/>
    <w:rsid w:val="003D67CA"/>
    <w:rsid w:val="003D68A3"/>
    <w:rsid w:val="003E3D3F"/>
    <w:rsid w:val="003F3CA4"/>
    <w:rsid w:val="003F6758"/>
    <w:rsid w:val="00411F52"/>
    <w:rsid w:val="004175CF"/>
    <w:rsid w:val="00423C08"/>
    <w:rsid w:val="00424B89"/>
    <w:rsid w:val="00430A0B"/>
    <w:rsid w:val="00430ECE"/>
    <w:rsid w:val="00443136"/>
    <w:rsid w:val="00452328"/>
    <w:rsid w:val="004552D5"/>
    <w:rsid w:val="004956F7"/>
    <w:rsid w:val="004C2A2E"/>
    <w:rsid w:val="004D3A2C"/>
    <w:rsid w:val="004E2748"/>
    <w:rsid w:val="004F53AD"/>
    <w:rsid w:val="00505E4A"/>
    <w:rsid w:val="0051297E"/>
    <w:rsid w:val="00522639"/>
    <w:rsid w:val="005350B9"/>
    <w:rsid w:val="00541D73"/>
    <w:rsid w:val="00552028"/>
    <w:rsid w:val="0056330B"/>
    <w:rsid w:val="00567E48"/>
    <w:rsid w:val="005A5DCB"/>
    <w:rsid w:val="005B2E26"/>
    <w:rsid w:val="005D000E"/>
    <w:rsid w:val="005E4D81"/>
    <w:rsid w:val="005E7B01"/>
    <w:rsid w:val="005F3B2B"/>
    <w:rsid w:val="006034D6"/>
    <w:rsid w:val="006066F4"/>
    <w:rsid w:val="00622B38"/>
    <w:rsid w:val="00624CCB"/>
    <w:rsid w:val="00625783"/>
    <w:rsid w:val="00627C49"/>
    <w:rsid w:val="00632CB0"/>
    <w:rsid w:val="00633121"/>
    <w:rsid w:val="00651B4C"/>
    <w:rsid w:val="00664B44"/>
    <w:rsid w:val="006834DB"/>
    <w:rsid w:val="006C1BE4"/>
    <w:rsid w:val="006E5E66"/>
    <w:rsid w:val="006F3743"/>
    <w:rsid w:val="006F47FA"/>
    <w:rsid w:val="006F7C73"/>
    <w:rsid w:val="0072025E"/>
    <w:rsid w:val="00721175"/>
    <w:rsid w:val="0074143E"/>
    <w:rsid w:val="00744044"/>
    <w:rsid w:val="0074434D"/>
    <w:rsid w:val="007701E2"/>
    <w:rsid w:val="007705A4"/>
    <w:rsid w:val="00772CE2"/>
    <w:rsid w:val="00772CEF"/>
    <w:rsid w:val="007752CE"/>
    <w:rsid w:val="00791EDE"/>
    <w:rsid w:val="00793895"/>
    <w:rsid w:val="007A7749"/>
    <w:rsid w:val="007C334B"/>
    <w:rsid w:val="007D2AA3"/>
    <w:rsid w:val="007D4F3C"/>
    <w:rsid w:val="007E1DAE"/>
    <w:rsid w:val="007E4404"/>
    <w:rsid w:val="007F4431"/>
    <w:rsid w:val="008001A5"/>
    <w:rsid w:val="00804AEC"/>
    <w:rsid w:val="008062E1"/>
    <w:rsid w:val="00807583"/>
    <w:rsid w:val="0081219F"/>
    <w:rsid w:val="00815BEB"/>
    <w:rsid w:val="00825B45"/>
    <w:rsid w:val="00832BD3"/>
    <w:rsid w:val="00833EEB"/>
    <w:rsid w:val="008420D5"/>
    <w:rsid w:val="008879FB"/>
    <w:rsid w:val="00891B33"/>
    <w:rsid w:val="00895BD8"/>
    <w:rsid w:val="00896E30"/>
    <w:rsid w:val="008C2FF3"/>
    <w:rsid w:val="008D1036"/>
    <w:rsid w:val="008D3254"/>
    <w:rsid w:val="008E10C0"/>
    <w:rsid w:val="008F4B98"/>
    <w:rsid w:val="009208FB"/>
    <w:rsid w:val="00925EB4"/>
    <w:rsid w:val="00951734"/>
    <w:rsid w:val="009533DD"/>
    <w:rsid w:val="00965729"/>
    <w:rsid w:val="00975C51"/>
    <w:rsid w:val="00977A85"/>
    <w:rsid w:val="009908FF"/>
    <w:rsid w:val="009B6FA5"/>
    <w:rsid w:val="009B772B"/>
    <w:rsid w:val="009C2E81"/>
    <w:rsid w:val="009C5B6D"/>
    <w:rsid w:val="009E6795"/>
    <w:rsid w:val="009F2072"/>
    <w:rsid w:val="009F5504"/>
    <w:rsid w:val="00A009EA"/>
    <w:rsid w:val="00A04188"/>
    <w:rsid w:val="00A107EE"/>
    <w:rsid w:val="00A14638"/>
    <w:rsid w:val="00A16F08"/>
    <w:rsid w:val="00A21FA6"/>
    <w:rsid w:val="00A30E49"/>
    <w:rsid w:val="00A33453"/>
    <w:rsid w:val="00A43EC5"/>
    <w:rsid w:val="00A47F5E"/>
    <w:rsid w:val="00A95CAD"/>
    <w:rsid w:val="00A968EA"/>
    <w:rsid w:val="00AA2766"/>
    <w:rsid w:val="00AA5DAB"/>
    <w:rsid w:val="00AA7A9B"/>
    <w:rsid w:val="00AB425D"/>
    <w:rsid w:val="00AC7176"/>
    <w:rsid w:val="00AD0878"/>
    <w:rsid w:val="00AD0F9C"/>
    <w:rsid w:val="00AD0FD2"/>
    <w:rsid w:val="00AD4B8E"/>
    <w:rsid w:val="00AD6CD4"/>
    <w:rsid w:val="00AF318F"/>
    <w:rsid w:val="00B00C87"/>
    <w:rsid w:val="00B15A09"/>
    <w:rsid w:val="00B2156B"/>
    <w:rsid w:val="00B35628"/>
    <w:rsid w:val="00B4001B"/>
    <w:rsid w:val="00B43142"/>
    <w:rsid w:val="00B449A9"/>
    <w:rsid w:val="00B56F11"/>
    <w:rsid w:val="00B617F9"/>
    <w:rsid w:val="00B76E40"/>
    <w:rsid w:val="00B86975"/>
    <w:rsid w:val="00BA249D"/>
    <w:rsid w:val="00BC683E"/>
    <w:rsid w:val="00BD212B"/>
    <w:rsid w:val="00BD6372"/>
    <w:rsid w:val="00BD65C5"/>
    <w:rsid w:val="00BF178F"/>
    <w:rsid w:val="00C05225"/>
    <w:rsid w:val="00C15E71"/>
    <w:rsid w:val="00C168E0"/>
    <w:rsid w:val="00C40E79"/>
    <w:rsid w:val="00C426E8"/>
    <w:rsid w:val="00C546E4"/>
    <w:rsid w:val="00C60843"/>
    <w:rsid w:val="00C61615"/>
    <w:rsid w:val="00C66BBB"/>
    <w:rsid w:val="00C66D39"/>
    <w:rsid w:val="00C74B64"/>
    <w:rsid w:val="00C84CCB"/>
    <w:rsid w:val="00C8758C"/>
    <w:rsid w:val="00C92A2D"/>
    <w:rsid w:val="00C92B95"/>
    <w:rsid w:val="00C93212"/>
    <w:rsid w:val="00CA1CCF"/>
    <w:rsid w:val="00CB56BC"/>
    <w:rsid w:val="00CB7A72"/>
    <w:rsid w:val="00CD29D1"/>
    <w:rsid w:val="00CD40BD"/>
    <w:rsid w:val="00CE590D"/>
    <w:rsid w:val="00D07479"/>
    <w:rsid w:val="00D3277A"/>
    <w:rsid w:val="00D361A4"/>
    <w:rsid w:val="00D40177"/>
    <w:rsid w:val="00D734BB"/>
    <w:rsid w:val="00D739F3"/>
    <w:rsid w:val="00D8748E"/>
    <w:rsid w:val="00D92237"/>
    <w:rsid w:val="00DB3415"/>
    <w:rsid w:val="00DB4C24"/>
    <w:rsid w:val="00DC592C"/>
    <w:rsid w:val="00DD547C"/>
    <w:rsid w:val="00E01166"/>
    <w:rsid w:val="00E03E1F"/>
    <w:rsid w:val="00E04E0A"/>
    <w:rsid w:val="00E15707"/>
    <w:rsid w:val="00E15D52"/>
    <w:rsid w:val="00E3410A"/>
    <w:rsid w:val="00E36AA5"/>
    <w:rsid w:val="00E470EA"/>
    <w:rsid w:val="00E535E1"/>
    <w:rsid w:val="00E55E6E"/>
    <w:rsid w:val="00E5637C"/>
    <w:rsid w:val="00E571E8"/>
    <w:rsid w:val="00E6329D"/>
    <w:rsid w:val="00E727C8"/>
    <w:rsid w:val="00E75DB5"/>
    <w:rsid w:val="00E940C8"/>
    <w:rsid w:val="00EC668C"/>
    <w:rsid w:val="00ED4EBF"/>
    <w:rsid w:val="00ED66F7"/>
    <w:rsid w:val="00ED7BB4"/>
    <w:rsid w:val="00EE2A8D"/>
    <w:rsid w:val="00EE478B"/>
    <w:rsid w:val="00EE6165"/>
    <w:rsid w:val="00EF086E"/>
    <w:rsid w:val="00EF4B40"/>
    <w:rsid w:val="00F02A88"/>
    <w:rsid w:val="00F16F46"/>
    <w:rsid w:val="00F428F6"/>
    <w:rsid w:val="00F45315"/>
    <w:rsid w:val="00F5288B"/>
    <w:rsid w:val="00F6726D"/>
    <w:rsid w:val="00F71772"/>
    <w:rsid w:val="00F81BE2"/>
    <w:rsid w:val="00F872AF"/>
    <w:rsid w:val="00F90C17"/>
    <w:rsid w:val="00FA735E"/>
    <w:rsid w:val="00FB0791"/>
    <w:rsid w:val="00FF0E7B"/>
    <w:rsid w:val="00FF2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48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rCharChar">
    <w:name w:val="Car Char Char"/>
    <w:basedOn w:val="Normal"/>
    <w:uiPriority w:val="99"/>
    <w:rsid w:val="00D8748E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Emphasis">
    <w:name w:val="Emphasis"/>
    <w:basedOn w:val="DefaultParagraphFont"/>
    <w:uiPriority w:val="99"/>
    <w:qFormat/>
    <w:rsid w:val="00D8748E"/>
    <w:rPr>
      <w:rFonts w:cs="Times New Roman"/>
      <w:i/>
    </w:rPr>
  </w:style>
  <w:style w:type="character" w:styleId="Strong">
    <w:name w:val="Strong"/>
    <w:basedOn w:val="DefaultParagraphFont"/>
    <w:uiPriority w:val="99"/>
    <w:qFormat/>
    <w:rsid w:val="00C74B64"/>
    <w:rPr>
      <w:rFonts w:cs="Times New Roman"/>
      <w:b/>
    </w:rPr>
  </w:style>
  <w:style w:type="paragraph" w:styleId="BodyText3">
    <w:name w:val="Body Text 3"/>
    <w:basedOn w:val="Normal"/>
    <w:link w:val="BodyText3Char"/>
    <w:uiPriority w:val="99"/>
    <w:semiHidden/>
    <w:rsid w:val="00C74B64"/>
    <w:pPr>
      <w:spacing w:before="100" w:beforeAutospacing="1" w:after="100" w:afterAutospacing="1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C74B6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15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5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5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5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5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5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5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5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5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5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5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5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5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5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5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5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5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5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5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5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5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5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5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5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5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5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5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5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5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5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5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5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5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5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5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5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5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5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5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5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5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5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5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5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5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5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5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5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5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5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5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5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5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5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5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5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5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5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5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5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5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5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5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5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5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5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5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5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5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5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5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5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5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5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5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5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5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5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5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5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5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5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5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5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5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5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5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5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5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5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5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5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5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5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5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5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5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5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5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5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5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5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5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5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5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5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5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5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5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5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5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5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5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5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5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15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376</Words>
  <Characters>2147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OBECNÉ ZASTUPITEĽSTVO V ŠENKVICIACH             </dc:title>
  <dc:subject/>
  <dc:creator>ja</dc:creator>
  <cp:keywords/>
  <dc:description/>
  <cp:lastModifiedBy>Morvay</cp:lastModifiedBy>
  <cp:revision>3</cp:revision>
  <dcterms:created xsi:type="dcterms:W3CDTF">2015-09-18T06:00:00Z</dcterms:created>
  <dcterms:modified xsi:type="dcterms:W3CDTF">2015-09-18T08:28:00Z</dcterms:modified>
</cp:coreProperties>
</file>